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2022-2027年中国金叶糖槭行业市场发展现状及投资前景咨询报告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2022-2027年中国金叶糖槭行业市场发展现状及投资前景咨询报告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2022-2027年中国金叶糖槭行业市场发展现状及投资前景咨询报告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https://www.icandata.com/view/363375.html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https://www.icandata.com/view/363375.html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2022-2027年中国金叶糖槭行业市场发展现状及投资前景咨询报告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363375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