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2022-2027年中国紫叶稠李行业市场发展现状及投资前景咨询报告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2022-2027年中国紫叶稠李行业市场发展现状及投资前景咨询报告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2022-2027年中国紫叶稠李行业市场发展现状及投资前景咨询报告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2022-2027年中国紫叶稠李行业市场发展现状及投资前景咨询报告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