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2022-2027年中国火棘球苗木行业市场发展现状及投资前景咨询报告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2022-2027年中国火棘球苗木行业市场发展现状及投资前景咨询报告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2022-2027年中国火棘球苗木行业市场发展现状及投资前景咨询报告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2022-2027年中国火棘球苗木行业市场发展现状及投资前景咨询报告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