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2022-2027年中国阶梯环填料行业市场发展现状及投资前景咨询报告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2022-2027年中国阶梯环填料行业市场发展现状及投资前景咨询报告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2022-2027年中国阶梯环填料行业市场发展现状及投资前景咨询报告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2022-2027年中国阶梯环填料行业市场发展现状及投资前景咨询报告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