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2022-2027年中国利巴韦林行业市场发展现状及投资前景咨询报告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2022-2027年中国利巴韦林行业市场发展现状及投资前景咨询报告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2022-2027年中国利巴韦林行业市场发展现状及投资前景咨询报告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2022-2027年中国利巴韦林行业市场发展现状及投资前景咨询报告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