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2022-2027年中国双频测量天线行业市场发展现状及投资前景咨询报告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2022-2027年中国双频测量天线行业市场发展现状及投资前景咨询报告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2022-2027年中国双频测量天线行业市场发展现状及投资前景咨询报告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2022-2027年中国双频测量天线行业市场发展现状及投资前景咨询报告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