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2004-2005年中国新型电池产业投资机会研究年度报告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2004-2005年中国新型电池产业投资机会研究年度报告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2004-2005年中国新型电池产业投资机会研究年度报告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https://www.icandata.com/view/36343.html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https://www.icandata.com/view/36343.html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2004-2005年中国新型电池产业投资机会研究年度报告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36343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