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2022-2027年中国外热烙铁行业市场发展现状及投资前景咨询报告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2022-2027年中国外热烙铁行业市场发展现状及投资前景咨询报告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2022-2027年中国外热烙铁行业市场发展现状及投资前景咨询报告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2022-2027年中国外热烙铁行业市场发展现状及投资前景咨询报告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