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2022-2027年中国亚纳米硅微粉行业市场发展现状及投资前景咨询报告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2022-2027年中国亚纳米硅微粉行业市场发展现状及投资前景咨询报告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2022-2027年中国亚纳米硅微粉行业市场发展现状及投资前景咨询报告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2022-2027年中国亚纳米硅微粉行业市场发展现状及投资前景咨询报告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