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2022-2027年中国密间隔管地电位检测仪行业市场发展现状及投资前景咨询报告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2022-2027年中国密间隔管地电位检测仪行业市场发展现状及投资前景咨询报告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2022-2027年中国密间隔管地电位检测仪行业市场发展现状及投资前景咨询报告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https://www.icandata.com/view/363477.html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https://www.icandata.com/view/363477.html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2022-2027年中国密间隔管地电位检测仪行业市场发展现状及投资前景咨询报告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363477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