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2022-2027年中国无铅热风回流焊机行业市场发展现状及投资前景咨询报告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2022-2027年中国无铅热风回流焊机行业市场发展现状及投资前景咨询报告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2022-2027年中国无铅热风回流焊机行业市场发展现状及投资前景咨询报告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2022-2027年中国无铅热风回流焊机行业市场发展现状及投资前景咨询报告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