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2022-2027年中国逆变式直流脉冲氩弧焊机行业市场发展现状及投资前景咨询报告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2022-2027年中国逆变式直流脉冲氩弧焊机行业市场发展现状及投资前景咨询报告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2022-2027年中国逆变式直流脉冲氩弧焊机行业市场发展现状及投资前景咨询报告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https://www.icandata.com/view/363480.html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https://www.icandata.com/view/363480.html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2022-2027年中国逆变式直流脉冲氩弧焊机行业市场发展现状及投资前景咨询报告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363480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