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2022-2027年中国数控焊接变位机行业市场发展现状及投资前景咨询报告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2022-2027年中国数控焊接变位机行业市场发展现状及投资前景咨询报告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2022-2027年中国数控焊接变位机行业市场发展现状及投资前景咨询报告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https://www.icandata.com/view/363482.html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https://www.icandata.com/view/363482.html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2022-2027年中国数控焊接变位机行业市场发展现状及投资前景咨询报告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363482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