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2022-2027年中国离子污染测试仪行业市场发展现状及投资前景咨询报告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2022-2027年中国离子污染测试仪行业市场发展现状及投资前景咨询报告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2022-2027年中国离子污染测试仪行业市场发展现状及投资前景咨询报告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2022-2027年中国离子污染测试仪行业市场发展现状及投资前景咨询报告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