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2022-2027年中国紫外激光打标机行业市场发展现状及投资前景咨询报告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2022-2027年中国紫外激光打标机行业市场发展现状及投资前景咨询报告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2022-2027年中国紫外激光打标机行业市场发展现状及投资前景咨询报告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2022-2027年中国紫外激光打标机行业市场发展现状及投资前景咨询报告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