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2022-2027年中国纵缝自动焊机行业市场发展现状及投资前景咨询报告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2022-2027年中国纵缝自动焊机行业市场发展现状及投资前景咨询报告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2022-2027年中国纵缝自动焊机行业市场发展现状及投资前景咨询报告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2022-2027年中国纵缝自动焊机行业市场发展现状及投资前景咨询报告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