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2023-2028年中国风电叶片用环氧树脂行业市场运营态势及投资战略咨询报告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2023-2028年中国风电叶片用环氧树脂行业市场运营态势及投资战略咨询报告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2023-2028年中国风电叶片用环氧树脂行业市场运营态势及投资战略咨询报告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2023-2028年中国风电叶片用环氧树脂行业市场运营态势及投资战略咨询报告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