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2022-2027年中国音响遥控发送电路行业市场发展现状及投资前景咨询报告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2022-2027年中国音响遥控发送电路行业市场发展现状及投资前景咨询报告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2022-2027年中国音响遥控发送电路行业市场发展现状及投资前景咨询报告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2022-2027年中国音响遥控发送电路行业市场发展现状及投资前景咨询报告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