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2022-2027年中国低压电缆行业市场发展现状及投资前景咨询报告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2022-2027年中国低压电缆行业市场发展现状及投资前景咨询报告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2022-2027年中国低压电缆行业市场发展现状及投资前景咨询报告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https://www.icandata.com/view/363497.html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https://www.icandata.com/view/363497.html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2022-2027年中国低压电缆行业市场发展现状及投资前景咨询报告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363497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