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2009-2010年全球及中国医疗器械产业调研及竞争格局分析报告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2009-2010年全球及中国医疗器械产业调研及竞争格局分析报告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2009-2010年全球及中国医疗器械产业调研及竞争格局分析报告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2009-2010年全球及中国医疗器械产业调研及竞争格局分析报告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