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2022-2027年中国莫代尔内裤产品行业市场发展现状及投资前景咨询报告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2022-2027年中国莫代尔内裤产品行业市场发展现状及投资前景咨询报告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2022-2027年中国莫代尔内裤产品行业市场发展现状及投资前景咨询报告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2022-2027年中国莫代尔内裤产品行业市场发展现状及投资前景咨询报告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