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2022-2027年中国汽车制造行业市场发展现状及投资前景咨询报告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2022-2027年中国汽车制造行业市场发展现状及投资前景咨询报告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2022-2027年中国汽车制造行业市场发展现状及投资前景咨询报告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https://www.icandata.com/view/363640.html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https://www.icandata.com/view/363640.html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2022-2027年中国汽车制造行业市场发展现状及投资前景咨询报告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363640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