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2022-2027年中国肥皂及合成洗涤剂制造行业市场发展现状及投资前景咨询报告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2022-2027年中国肥皂及合成洗涤剂制造行业市场发展现状及投资前景咨询报告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2022-2027年中国肥皂及合成洗涤剂制造行业市场发展现状及投资前景咨询报告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2022-2027年中国肥皂及合成洗涤剂制造行业市场发展现状及投资前景咨询报告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