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中国药品市场结构报告（2008版）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中国药品市场结构报告（2008版）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中国药品市场结构报告（2008版）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中国药品市场结构报告（2008版）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