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2022-2027年中国医用射线诊断行业市场发展现状及投资前景咨询报告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2022-2027年中国医用射线诊断行业市场发展现状及投资前景咨询报告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2022-2027年中国医用射线诊断行业市场发展现状及投资前景咨询报告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2022-2027年中国医用射线诊断行业市场发展现状及投资前景咨询报告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