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2022-2027年中国便民配送行业市场发展现状及投资前景咨询报告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2022-2027年中国便民配送行业市场发展现状及投资前景咨询报告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2022-2027年中国便民配送行业市场发展现状及投资前景咨询报告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2022-2027年中国便民配送行业市场发展现状及投资前景咨询报告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