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2022-2027年中国洗浴桑拿行业市场发展现状及投资前景咨询报告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2022-2027年中国洗浴桑拿行业市场发展现状及投资前景咨询报告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2022-2027年中国洗浴桑拿行业市场发展现状及投资前景咨询报告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2022-2027年中国洗浴桑拿行业市场发展现状及投资前景咨询报告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