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2022-2027年中国卫生材料及医药用品制造行业市场发展现状及投资前景咨询报告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2022-2027年中国卫生材料及医药用品制造行业市场发展现状及投资前景咨询报告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2022-2027年中国卫生材料及医药用品制造行业市场发展现状及投资前景咨询报告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2022-2027年中国卫生材料及医药用品制造行业市场发展现状及投资前景咨询报告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