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2022-2027年中国内陆养殖行业市场发展现状及投资前景咨询报告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2022-2027年中国内陆养殖行业市场发展现状及投资前景咨询报告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2022-2027年中国内陆养殖行业市场发展现状及投资前景咨询报告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https://www.icandata.com/view/363945.html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https://www.icandata.com/view/363945.html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2022-2027年中国内陆养殖行业市场发展现状及投资前景咨询报告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363945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