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2022-2027年中国转向横直拉杆行业市场发展现状及投资前景咨询报告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2022-2027年中国转向横直拉杆行业市场发展现状及投资前景咨询报告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2022-2027年中国转向横直拉杆行业市场发展现状及投资前景咨询报告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2022-2027年中国转向横直拉杆行业市场发展现状及投资前景咨询报告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363963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