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2008-2009年中国核磁共振市场研究调查与投资咨询报告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2008-2009年中国核磁共振市场研究调查与投资咨询报告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2008-2009年中国核磁共振市场研究调查与投资咨询报告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2008-2009年中国核磁共振市场研究调查与投资咨询报告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