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2023-2028年中国PVB中间膜行业市场深度调研及未来发展趋势研究报告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2023-2028年中国PVB中间膜行业市场深度调研及未来发展趋势研究报告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2023-2028年中国PVB中间膜行业市场深度调研及未来发展趋势研究报告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2023-2028年中国PVB中间膜行业市场深度调研及未来发展趋势研究报告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