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2022-2027年中国度假酒店行业市场发展现状及投资前景咨询报告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2022-2027年中国度假酒店行业市场发展现状及投资前景咨询报告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2022-2027年中国度假酒店行业市场发展现状及投资前景咨询报告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2022-2027年中国度假酒店行业市场发展现状及投资前景咨询报告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363979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