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2022-2027年中国小白皮松行业市场发展现状及投资前景咨询报告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2022-2027年中国小白皮松行业市场发展现状及投资前景咨询报告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2022-2027年中国小白皮松行业市场发展现状及投资前景咨询报告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2022-2027年中国小白皮松行业市场发展现状及投资前景咨询报告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