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2022-2027年中国移动定位行业市场发展现状及投资前景咨询报告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2022-2027年中国移动定位行业市场发展现状及投资前景咨询报告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2022-2027年中国移动定位行业市场发展现状及投资前景咨询报告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2022-2027年中国移动定位行业市场发展现状及投资前景咨询报告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