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中国重点城市医疗器械-一次性耗材2007年出口分析报告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中国重点城市医疗器械-一次性耗材2007年出口分析报告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中国重点城市医疗器械-一次性耗材2007年出口分析报告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中国重点城市医疗器械-一次性耗材2007年出口分析报告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