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中国重点城市医疗器械-保健康复用品2007年出口分析报告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中国重点城市医疗器械-保健康复用品2007年出口分析报告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中国重点城市医疗器械-保健康复用品2007年出口分析报告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中国重点城市医疗器械-保健康复用品2007年出口分析报告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