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2022-2027年中国复方金银花颗粒行业市场发展现状及投资前景咨询报告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2022-2027年中国复方金银花颗粒行业市场发展现状及投资前景咨询报告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2022-2027年中国复方金银花颗粒行业市场发展现状及投资前景咨询报告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2022-2027年中国复方金银花颗粒行业市场发展现状及投资前景咨询报告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