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2022-2027年中国褐钇铌矿精矿行业市场发展现状及投资前景咨询报告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2022-2027年中国褐钇铌矿精矿行业市场发展现状及投资前景咨询报告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2022-2027年中国褐钇铌矿精矿行业市场发展现状及投资前景咨询报告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2022-2027年中国褐钇铌矿精矿行业市场发展现状及投资前景咨询报告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