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2022-2027年中国铀矿开采行业市场发展现状及投资前景咨询报告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2022-2027年中国铀矿开采行业市场发展现状及投资前景咨询报告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2022-2027年中国铀矿开采行业市场发展现状及投资前景咨询报告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2022-2027年中国铀矿开采行业市场发展现状及投资前景咨询报告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