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2022-2027年中国计算机软件咨询行业市场发展现状及投资前景咨询报告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2022-2027年中国计算机软件咨询行业市场发展现状及投资前景咨询报告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2022-2027年中国计算机软件咨询行业市场发展现状及投资前景咨询报告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2022-2027年中国计算机软件咨询行业市场发展现状及投资前景咨询报告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364149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