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2022-2027年中国普通照明灯泡行业市场发展现状及投资前景咨询报告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2022-2027年中国普通照明灯泡行业市场发展现状及投资前景咨询报告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2022-2027年中国普通照明灯泡行业市场发展现状及投资前景咨询报告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2022-2027年中国普通照明灯泡行业市场发展现状及投资前景咨询报告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