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2022-2027年中国花青素类保健品行业市场发展现状及投资前景咨询报告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2022-2027年中国花青素类保健品行业市场发展现状及投资前景咨询报告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2022-2027年中国花青素类保健品行业市场发展现状及投资前景咨询报告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2022-2027年中国花青素类保健品行业市场发展现状及投资前景咨询报告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