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2022-2027年中国不锈钢及类似日用金属制品制造行业市场发展现状及投资前景咨询报告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2022-2027年中国不锈钢及类似日用金属制品制造行业市场发展现状及投资前景咨询报告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2022-2027年中国不锈钢及类似日用金属制品制造行业市场发展现状及投资前景咨询报告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https://www.icandata.com/view/364198.html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https://www.icandata.com/view/364198.html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2022-2027年中国不锈钢及类似日用金属制品制造行业市场发展现状及投资前景咨询报告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364198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