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2007年医用X射线设备行业现状及08-10年行业投资分析报告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2007年医用X射线设备行业现状及08-10年行业投资分析报告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2007年医用X射线设备行业现状及08-10年行业投资分析报告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2007年医用X射线设备行业现状及08-10年行业投资分析报告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