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2023-2028年中国自然保护区管理行业市场发展现状及投资前景咨询报告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2023-2028年中国自然保护区管理行业市场发展现状及投资前景咨询报告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2023-2028年中国自然保护区管理行业市场发展现状及投资前景咨询报告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2023-2028年中国自然保护区管理行业市场发展现状及投资前景咨询报告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