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2023-2028年中国野生动植物保护行业市场发展现状及投资前景咨询报告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2023-2028年中国野生动植物保护行业市场发展现状及投资前景咨询报告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2023-2028年中国野生动植物保护行业市场发展现状及投资前景咨询报告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2023-2028年中国野生动植物保护行业市场发展现状及投资前景咨询报告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