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2023-2028年中国论坛行业市场发展现状及投资前景咨询报告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2023-2028年中国论坛行业市场发展现状及投资前景咨询报告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2023-2028年中国论坛行业市场发展现状及投资前景咨询报告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https://www.icandata.com/view/364275.html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2023-2028年中国论坛行业市场发展现状及投资前景咨询报告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364275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