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2023-2028年中国远洋客轮行业市场发展现状及投资前景咨询报告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2023-2028年中国远洋客轮行业市场发展现状及投资前景咨询报告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2023-2028年中国远洋客轮行业市场发展现状及投资前景咨询报告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2023-2028年中国远洋客轮行业市场发展现状及投资前景咨询报告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