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2023-2028年中国沿海游览行业市场发展现状及投资前景咨询报告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2023-2028年中国沿海游览行业市场发展现状及投资前景咨询报告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2023-2028年中国沿海游览行业市场发展现状及投资前景咨询报告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2023-2028年中国沿海游览行业市场发展现状及投资前景咨询报告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